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D4" w:rsidRPr="0054530A" w:rsidRDefault="00C560D4" w:rsidP="0080166B">
      <w:pPr>
        <w:jc w:val="both"/>
        <w:rPr>
          <w:b/>
        </w:rPr>
      </w:pPr>
      <w:r>
        <w:rPr>
          <w:b/>
        </w:rPr>
        <w:t>ΠΑΝΕΠΙΣΤΗΜΙΟ ΑΙΓΑΙΟΥ</w:t>
      </w:r>
    </w:p>
    <w:p w:rsidR="00C560D4" w:rsidRDefault="00C560D4" w:rsidP="0080166B">
      <w:pPr>
        <w:jc w:val="both"/>
        <w:rPr>
          <w:b/>
        </w:rPr>
      </w:pPr>
      <w:r>
        <w:rPr>
          <w:b/>
        </w:rPr>
        <w:t>ΤΜΗΜΑ ΚΟΙΝΩΝΙΚΗΣ ΑΝΘΡΩΠΟΛΟΓΙΑΣ ΚΑΙ  ΙΣΤΟΡΙΑΣ</w:t>
      </w:r>
    </w:p>
    <w:p w:rsidR="00C560D4" w:rsidRDefault="00C560D4" w:rsidP="0080166B">
      <w:pPr>
        <w:jc w:val="both"/>
        <w:rPr>
          <w:b/>
          <w:caps/>
          <w:u w:val="single"/>
        </w:rPr>
      </w:pPr>
      <w:r>
        <w:rPr>
          <w:b/>
          <w:u w:val="single"/>
        </w:rPr>
        <w:t>ΠΡΟΓΡ</w:t>
      </w:r>
      <w:r>
        <w:rPr>
          <w:b/>
          <w:caps/>
          <w:u w:val="single"/>
        </w:rPr>
        <w:t>ΑΜΜΑ ΠΡΑΚΤΙΚΗΣ ΆΣΚΗΣΗΣ ΦΟΙΤΗΤΩΝ 2011-2012</w:t>
      </w:r>
    </w:p>
    <w:p w:rsidR="00C560D4" w:rsidRPr="001E71AF" w:rsidRDefault="00C560D4" w:rsidP="0080166B">
      <w:pPr>
        <w:jc w:val="both"/>
        <w:rPr>
          <w:b/>
          <w:caps/>
          <w:u w:val="single"/>
        </w:rPr>
      </w:pPr>
    </w:p>
    <w:p w:rsidR="00C560D4" w:rsidRDefault="00C560D4" w:rsidP="0080166B">
      <w:pPr>
        <w:jc w:val="both"/>
        <w:rPr>
          <w:b/>
        </w:rPr>
      </w:pPr>
      <w:r>
        <w:rPr>
          <w:b/>
          <w:u w:val="single"/>
        </w:rPr>
        <w:t xml:space="preserve">Συντονίστρια: </w:t>
      </w:r>
      <w:r>
        <w:rPr>
          <w:b/>
        </w:rPr>
        <w:t>Έφη Πλεξουσάκη, Καραντώνη 11, 1</w:t>
      </w:r>
      <w:r>
        <w:rPr>
          <w:b/>
          <w:vertAlign w:val="superscript"/>
        </w:rPr>
        <w:t>ος</w:t>
      </w:r>
      <w:r>
        <w:rPr>
          <w:b/>
        </w:rPr>
        <w:t xml:space="preserve"> όροφος</w:t>
      </w:r>
    </w:p>
    <w:p w:rsidR="00C560D4" w:rsidRPr="0055376B" w:rsidRDefault="00C560D4" w:rsidP="0080166B">
      <w:pPr>
        <w:jc w:val="both"/>
        <w:rPr>
          <w:b/>
          <w:lang w:val="fr-FR"/>
        </w:rPr>
      </w:pPr>
      <w:r>
        <w:rPr>
          <w:b/>
        </w:rPr>
        <w:t>Τηλ</w:t>
      </w:r>
      <w:r w:rsidRPr="00901329">
        <w:rPr>
          <w:b/>
          <w:lang w:val="fr-FR"/>
        </w:rPr>
        <w:t xml:space="preserve">. 22510-36319  e-mail: </w:t>
      </w:r>
      <w:hyperlink r:id="rId5" w:history="1">
        <w:r w:rsidRPr="00901329">
          <w:rPr>
            <w:rStyle w:val="Hyperlink"/>
            <w:b/>
            <w:lang w:val="fr-FR"/>
          </w:rPr>
          <w:t>e.plexousaki@sa.aegean.gr</w:t>
        </w:r>
      </w:hyperlink>
    </w:p>
    <w:p w:rsidR="00C560D4" w:rsidRPr="00D738BB" w:rsidRDefault="00C560D4" w:rsidP="0080166B">
      <w:pPr>
        <w:jc w:val="both"/>
        <w:rPr>
          <w:b/>
        </w:rPr>
      </w:pPr>
      <w:r w:rsidRPr="00D738BB">
        <w:rPr>
          <w:b/>
          <w:u w:val="single"/>
        </w:rPr>
        <w:t xml:space="preserve">Γραμματεία: </w:t>
      </w:r>
      <w:r w:rsidRPr="00D738BB">
        <w:rPr>
          <w:b/>
        </w:rPr>
        <w:t xml:space="preserve">Ανθή Βαίου, </w:t>
      </w:r>
      <w:r>
        <w:rPr>
          <w:b/>
        </w:rPr>
        <w:t>Κτίριο Διοίκησης, Λόφος Πανεπιστημίου, Μυτιλήνη</w:t>
      </w:r>
    </w:p>
    <w:p w:rsidR="00C560D4" w:rsidRPr="00B71A80" w:rsidRDefault="00C560D4" w:rsidP="0080166B">
      <w:pPr>
        <w:rPr>
          <w:b/>
          <w:lang w:val="fr-FR"/>
        </w:rPr>
      </w:pPr>
      <w:r w:rsidRPr="00D738BB">
        <w:rPr>
          <w:b/>
        </w:rPr>
        <w:t>Τηλ</w:t>
      </w:r>
      <w:r>
        <w:rPr>
          <w:b/>
          <w:lang w:val="fr-FR"/>
        </w:rPr>
        <w:t>. 22510-36</w:t>
      </w:r>
      <w:r w:rsidRPr="00B71A80">
        <w:rPr>
          <w:b/>
          <w:lang w:val="fr-FR"/>
        </w:rPr>
        <w:t>147, 36188</w:t>
      </w:r>
      <w:r>
        <w:rPr>
          <w:b/>
          <w:lang w:val="fr-FR"/>
        </w:rPr>
        <w:t xml:space="preserve"> &amp; </w:t>
      </w:r>
      <w:r w:rsidRPr="0055376B">
        <w:rPr>
          <w:b/>
          <w:lang w:val="fr-FR"/>
        </w:rPr>
        <w:t>6948654735</w:t>
      </w:r>
      <w:r w:rsidRPr="00D738BB">
        <w:rPr>
          <w:b/>
          <w:lang w:val="fr-FR"/>
        </w:rPr>
        <w:t xml:space="preserve">, e-mail: </w:t>
      </w:r>
      <w:hyperlink r:id="rId6" w:history="1">
        <w:r w:rsidRPr="00D738BB">
          <w:rPr>
            <w:rStyle w:val="Hyperlink"/>
            <w:b/>
            <w:lang w:val="fr-FR"/>
          </w:rPr>
          <w:t>ava@lesvos.aegean.gr</w:t>
        </w:r>
      </w:hyperlink>
    </w:p>
    <w:p w:rsidR="00C560D4" w:rsidRPr="00B71A80" w:rsidRDefault="00C560D4" w:rsidP="0080166B">
      <w:pPr>
        <w:rPr>
          <w:lang w:val="fr-FR"/>
        </w:rPr>
      </w:pPr>
    </w:p>
    <w:p w:rsidR="00C560D4" w:rsidRPr="009F1BE9" w:rsidRDefault="00C560D4" w:rsidP="0080166B">
      <w:pPr>
        <w:jc w:val="center"/>
        <w:rPr>
          <w:b/>
          <w:u w:val="single"/>
        </w:rPr>
      </w:pPr>
      <w:r w:rsidRPr="009F1BE9">
        <w:rPr>
          <w:b/>
          <w:u w:val="single"/>
        </w:rPr>
        <w:t>ΚΑΤΑΛΟΓΟΣ ΑΙΤΗΣΕΩΝ ΓΙΑ ΣΥΜΜΕΤΟΧΗ ΣΤΗΝ Α ΦΑΣΗ ΤΗΣ ΠΡΑΚΤΙΚΗΣ ΑΣΚΗΣΗΣ ΑΚΑΔ. ΕΤΟΥΣ 2011-2012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02"/>
        <w:gridCol w:w="3686"/>
      </w:tblGrid>
      <w:tr w:rsidR="00C560D4" w:rsidRPr="00EF7DAD" w:rsidTr="00EF7DAD">
        <w:tc>
          <w:tcPr>
            <w:tcW w:w="817" w:type="dxa"/>
          </w:tcPr>
          <w:p w:rsidR="00C560D4" w:rsidRPr="00EF7DAD" w:rsidRDefault="00C560D4" w:rsidP="00AE30E5">
            <w:pPr>
              <w:rPr>
                <w:b/>
              </w:rPr>
            </w:pPr>
            <w:r w:rsidRPr="00EF7DAD">
              <w:rPr>
                <w:b/>
              </w:rPr>
              <w:t>Α/Α</w:t>
            </w:r>
          </w:p>
        </w:tc>
        <w:tc>
          <w:tcPr>
            <w:tcW w:w="3402" w:type="dxa"/>
          </w:tcPr>
          <w:p w:rsidR="00C560D4" w:rsidRPr="00EF7DAD" w:rsidRDefault="00C560D4" w:rsidP="00AE30E5">
            <w:pPr>
              <w:rPr>
                <w:b/>
              </w:rPr>
            </w:pPr>
            <w:r w:rsidRPr="00EF7DAD">
              <w:rPr>
                <w:b/>
              </w:rPr>
              <w:t xml:space="preserve">ΟΝΟΜΑΤΕΠΩΝΥΜΟ </w:t>
            </w:r>
          </w:p>
        </w:tc>
        <w:tc>
          <w:tcPr>
            <w:tcW w:w="3686" w:type="dxa"/>
          </w:tcPr>
          <w:p w:rsidR="00C560D4" w:rsidRPr="00EF7DAD" w:rsidRDefault="00C560D4" w:rsidP="00AE30E5">
            <w:pPr>
              <w:rPr>
                <w:b/>
              </w:rPr>
            </w:pPr>
            <w:r w:rsidRPr="00EF7DAD">
              <w:rPr>
                <w:b/>
              </w:rPr>
              <w:t>ΗΜΕΡ. ΚΑΤΑΘΕΣΗΣ</w:t>
            </w:r>
            <w:r w:rsidRPr="00EF7DAD">
              <w:rPr>
                <w:b/>
                <w:lang w:val="en-US"/>
              </w:rPr>
              <w:t xml:space="preserve"> </w:t>
            </w:r>
            <w:r w:rsidRPr="00EF7DAD">
              <w:rPr>
                <w:b/>
              </w:rPr>
              <w:t>ΕΤΟΣ ΦΟΙΤΗΣΗΣ</w:t>
            </w:r>
          </w:p>
        </w:tc>
      </w:tr>
      <w:tr w:rsidR="00C560D4" w:rsidRPr="00EF7DAD" w:rsidTr="00EF7DAD">
        <w:tc>
          <w:tcPr>
            <w:tcW w:w="817" w:type="dxa"/>
          </w:tcPr>
          <w:p w:rsidR="00C560D4" w:rsidRPr="00EF7DAD" w:rsidRDefault="00C560D4" w:rsidP="00AE30E5">
            <w:r w:rsidRPr="00EF7DAD">
              <w:t>1.</w:t>
            </w:r>
          </w:p>
        </w:tc>
        <w:tc>
          <w:tcPr>
            <w:tcW w:w="3402" w:type="dxa"/>
          </w:tcPr>
          <w:p w:rsidR="00C560D4" w:rsidRPr="00EF7DAD" w:rsidRDefault="00C560D4" w:rsidP="00AE30E5">
            <w:r w:rsidRPr="00EF7DAD">
              <w:t>ΜΑΝΩΛΗ ΕΙΡΗΝΗ</w:t>
            </w:r>
          </w:p>
        </w:tc>
        <w:tc>
          <w:tcPr>
            <w:tcW w:w="3686" w:type="dxa"/>
          </w:tcPr>
          <w:p w:rsidR="00C560D4" w:rsidRPr="00EF7DAD" w:rsidRDefault="00C560D4" w:rsidP="00AE30E5">
            <w:r w:rsidRPr="00EF7DAD">
              <w:t>21/10/2011                   3</w:t>
            </w:r>
          </w:p>
        </w:tc>
      </w:tr>
      <w:tr w:rsidR="00C560D4" w:rsidRPr="00EF7DAD" w:rsidTr="00EF7DAD">
        <w:tc>
          <w:tcPr>
            <w:tcW w:w="817" w:type="dxa"/>
          </w:tcPr>
          <w:p w:rsidR="00C560D4" w:rsidRPr="00EF7DAD" w:rsidRDefault="00C560D4" w:rsidP="00AE30E5">
            <w:r w:rsidRPr="00EF7DAD">
              <w:t>2.</w:t>
            </w:r>
          </w:p>
        </w:tc>
        <w:tc>
          <w:tcPr>
            <w:tcW w:w="3402" w:type="dxa"/>
          </w:tcPr>
          <w:p w:rsidR="00C560D4" w:rsidRPr="00EF7DAD" w:rsidRDefault="00C560D4" w:rsidP="00AE30E5">
            <w:r w:rsidRPr="00EF7DAD">
              <w:t>ΜΠΟΥΝΑ ΑΝΔΡΟΜΑΧΗ</w:t>
            </w:r>
          </w:p>
        </w:tc>
        <w:tc>
          <w:tcPr>
            <w:tcW w:w="3686" w:type="dxa"/>
          </w:tcPr>
          <w:p w:rsidR="00C560D4" w:rsidRPr="00EF7DAD" w:rsidRDefault="00C560D4" w:rsidP="00AE30E5">
            <w:r w:rsidRPr="00EF7DAD">
              <w:t>21/10/2011                   4</w:t>
            </w:r>
          </w:p>
        </w:tc>
      </w:tr>
      <w:tr w:rsidR="00C560D4" w:rsidRPr="00EF7DAD" w:rsidTr="00EF7DAD">
        <w:tc>
          <w:tcPr>
            <w:tcW w:w="817" w:type="dxa"/>
          </w:tcPr>
          <w:p w:rsidR="00C560D4" w:rsidRPr="00EF7DAD" w:rsidRDefault="00C560D4" w:rsidP="00AE30E5">
            <w:r w:rsidRPr="00EF7DAD">
              <w:t>3.</w:t>
            </w:r>
          </w:p>
        </w:tc>
        <w:tc>
          <w:tcPr>
            <w:tcW w:w="3402" w:type="dxa"/>
          </w:tcPr>
          <w:p w:rsidR="00C560D4" w:rsidRPr="00EF7DAD" w:rsidRDefault="00C560D4" w:rsidP="00AE30E5">
            <w:r w:rsidRPr="00EF7DAD">
              <w:t>ΛΟΥΚΟΠΟΥΛΟΥ ΑΘΑΝΑΣΙΑ</w:t>
            </w:r>
          </w:p>
        </w:tc>
        <w:tc>
          <w:tcPr>
            <w:tcW w:w="3686" w:type="dxa"/>
          </w:tcPr>
          <w:p w:rsidR="00C560D4" w:rsidRPr="00EF7DAD" w:rsidRDefault="00C560D4" w:rsidP="00AE30E5">
            <w:r w:rsidRPr="00EF7DAD">
              <w:t>21/10/2011                   4</w:t>
            </w:r>
          </w:p>
        </w:tc>
      </w:tr>
      <w:tr w:rsidR="00C560D4" w:rsidRPr="00EF7DAD" w:rsidTr="00EF7DAD">
        <w:tc>
          <w:tcPr>
            <w:tcW w:w="817" w:type="dxa"/>
          </w:tcPr>
          <w:p w:rsidR="00C560D4" w:rsidRPr="00EF7DAD" w:rsidRDefault="00C560D4" w:rsidP="00AE30E5">
            <w:r w:rsidRPr="00EF7DAD">
              <w:t>4.</w:t>
            </w:r>
          </w:p>
        </w:tc>
        <w:tc>
          <w:tcPr>
            <w:tcW w:w="3402" w:type="dxa"/>
          </w:tcPr>
          <w:p w:rsidR="00C560D4" w:rsidRPr="00EF7DAD" w:rsidRDefault="00C560D4" w:rsidP="00AE30E5">
            <w:r w:rsidRPr="00EF7DAD">
              <w:t>ΟΡΦΑΝΙΔΟΥ ΜΑΡΙΑ</w:t>
            </w:r>
          </w:p>
        </w:tc>
        <w:tc>
          <w:tcPr>
            <w:tcW w:w="3686" w:type="dxa"/>
          </w:tcPr>
          <w:p w:rsidR="00C560D4" w:rsidRPr="00EF7DAD" w:rsidRDefault="00C560D4" w:rsidP="00AE30E5">
            <w:r w:rsidRPr="00EF7DAD">
              <w:t>22/10/2011                   4</w:t>
            </w:r>
          </w:p>
        </w:tc>
      </w:tr>
      <w:tr w:rsidR="00C560D4" w:rsidRPr="00EF7DAD" w:rsidTr="00EF7DAD">
        <w:tc>
          <w:tcPr>
            <w:tcW w:w="817" w:type="dxa"/>
          </w:tcPr>
          <w:p w:rsidR="00C560D4" w:rsidRPr="00EF7DAD" w:rsidRDefault="00C560D4" w:rsidP="00AE30E5">
            <w:r w:rsidRPr="00EF7DAD">
              <w:t>5.</w:t>
            </w:r>
          </w:p>
        </w:tc>
        <w:tc>
          <w:tcPr>
            <w:tcW w:w="3402" w:type="dxa"/>
          </w:tcPr>
          <w:p w:rsidR="00C560D4" w:rsidRPr="00EF7DAD" w:rsidRDefault="00C560D4" w:rsidP="00AE30E5">
            <w:r w:rsidRPr="00EF7DAD">
              <w:t>ΚΟΛΟΚΟΥΡΑ ΔΗΜΗΤΡΑ</w:t>
            </w:r>
          </w:p>
        </w:tc>
        <w:tc>
          <w:tcPr>
            <w:tcW w:w="3686" w:type="dxa"/>
          </w:tcPr>
          <w:p w:rsidR="00C560D4" w:rsidRPr="00EF7DAD" w:rsidRDefault="00C560D4" w:rsidP="00AE30E5">
            <w:r w:rsidRPr="00EF7DAD">
              <w:t>22/10/2011                   3</w:t>
            </w:r>
          </w:p>
        </w:tc>
      </w:tr>
      <w:tr w:rsidR="00C560D4" w:rsidRPr="00EF7DAD" w:rsidTr="00EF7DAD">
        <w:tc>
          <w:tcPr>
            <w:tcW w:w="817" w:type="dxa"/>
          </w:tcPr>
          <w:p w:rsidR="00C560D4" w:rsidRPr="00EF7DAD" w:rsidRDefault="00C560D4" w:rsidP="00AE30E5">
            <w:r w:rsidRPr="00EF7DAD">
              <w:t>6.</w:t>
            </w:r>
          </w:p>
        </w:tc>
        <w:tc>
          <w:tcPr>
            <w:tcW w:w="3402" w:type="dxa"/>
          </w:tcPr>
          <w:p w:rsidR="00C560D4" w:rsidRPr="00EF7DAD" w:rsidRDefault="00C560D4" w:rsidP="00AE30E5">
            <w:r w:rsidRPr="00EF7DAD">
              <w:t>ΝΙΚΟΜΑΝΗΣ  ΓΕΡΑΣΙΜΟΣ</w:t>
            </w:r>
          </w:p>
        </w:tc>
        <w:tc>
          <w:tcPr>
            <w:tcW w:w="3686" w:type="dxa"/>
          </w:tcPr>
          <w:p w:rsidR="00C560D4" w:rsidRPr="00EF7DAD" w:rsidRDefault="00C560D4" w:rsidP="00AE30E5">
            <w:r w:rsidRPr="00EF7DAD">
              <w:t>22/10/2011                   3</w:t>
            </w:r>
          </w:p>
        </w:tc>
      </w:tr>
      <w:tr w:rsidR="00C560D4" w:rsidRPr="00EF7DAD" w:rsidTr="00EF7DAD">
        <w:tc>
          <w:tcPr>
            <w:tcW w:w="817" w:type="dxa"/>
          </w:tcPr>
          <w:p w:rsidR="00C560D4" w:rsidRPr="00EF7DAD" w:rsidRDefault="00C560D4" w:rsidP="00AE30E5">
            <w:r w:rsidRPr="00EF7DAD">
              <w:t>7.</w:t>
            </w:r>
          </w:p>
        </w:tc>
        <w:tc>
          <w:tcPr>
            <w:tcW w:w="3402" w:type="dxa"/>
          </w:tcPr>
          <w:p w:rsidR="00C560D4" w:rsidRPr="00EF7DAD" w:rsidRDefault="00C560D4" w:rsidP="00AE30E5">
            <w:r w:rsidRPr="00EF7DAD">
              <w:t>ΚΟΥΛΟΥ ΝΙΚΟΛΕΤΑ</w:t>
            </w:r>
          </w:p>
        </w:tc>
        <w:tc>
          <w:tcPr>
            <w:tcW w:w="3686" w:type="dxa"/>
          </w:tcPr>
          <w:p w:rsidR="00C560D4" w:rsidRPr="00EF7DAD" w:rsidRDefault="00C560D4" w:rsidP="00AE30E5">
            <w:r w:rsidRPr="00EF7DAD">
              <w:t>22/10/2011                   3</w:t>
            </w:r>
          </w:p>
        </w:tc>
      </w:tr>
      <w:tr w:rsidR="00C560D4" w:rsidRPr="00EF7DAD" w:rsidTr="00EF7DAD">
        <w:tc>
          <w:tcPr>
            <w:tcW w:w="817" w:type="dxa"/>
          </w:tcPr>
          <w:p w:rsidR="00C560D4" w:rsidRPr="00EF7DAD" w:rsidRDefault="00C560D4" w:rsidP="00AE30E5">
            <w:r w:rsidRPr="00EF7DAD">
              <w:t>8.</w:t>
            </w:r>
          </w:p>
        </w:tc>
        <w:tc>
          <w:tcPr>
            <w:tcW w:w="3402" w:type="dxa"/>
          </w:tcPr>
          <w:p w:rsidR="00C560D4" w:rsidRPr="00EF7DAD" w:rsidRDefault="00C560D4" w:rsidP="00AE30E5">
            <w:r w:rsidRPr="00EF7DAD">
              <w:t>ΣΤΕΦΑΝΟΠΟΥΛΟΥ  ΕΥΑΓΓΕΛΙΑ</w:t>
            </w:r>
          </w:p>
        </w:tc>
        <w:tc>
          <w:tcPr>
            <w:tcW w:w="3686" w:type="dxa"/>
          </w:tcPr>
          <w:p w:rsidR="00C560D4" w:rsidRPr="00EF7DAD" w:rsidRDefault="00C560D4" w:rsidP="00AE30E5">
            <w:r w:rsidRPr="00EF7DAD">
              <w:t>22/10/2011                   4</w:t>
            </w:r>
          </w:p>
        </w:tc>
      </w:tr>
      <w:tr w:rsidR="00C560D4" w:rsidRPr="00EF7DAD" w:rsidTr="00EF7DAD">
        <w:tc>
          <w:tcPr>
            <w:tcW w:w="817" w:type="dxa"/>
          </w:tcPr>
          <w:p w:rsidR="00C560D4" w:rsidRPr="00EF7DAD" w:rsidRDefault="00C560D4" w:rsidP="00AE30E5">
            <w:r w:rsidRPr="00EF7DAD">
              <w:t>9.</w:t>
            </w:r>
          </w:p>
        </w:tc>
        <w:tc>
          <w:tcPr>
            <w:tcW w:w="3402" w:type="dxa"/>
          </w:tcPr>
          <w:p w:rsidR="00C560D4" w:rsidRPr="00EF7DAD" w:rsidRDefault="00C560D4" w:rsidP="00AE30E5">
            <w:r w:rsidRPr="00EF7DAD">
              <w:t>ΤΖΑΜΑΡΙΑ ΠΕΡΙΣΤΕΡΑ</w:t>
            </w:r>
          </w:p>
        </w:tc>
        <w:tc>
          <w:tcPr>
            <w:tcW w:w="3686" w:type="dxa"/>
          </w:tcPr>
          <w:p w:rsidR="00C560D4" w:rsidRPr="00EF7DAD" w:rsidRDefault="00C560D4" w:rsidP="00AE30E5">
            <w:r w:rsidRPr="00EF7DAD">
              <w:t>22/10/2011                   5</w:t>
            </w:r>
          </w:p>
        </w:tc>
      </w:tr>
      <w:tr w:rsidR="00C560D4" w:rsidRPr="00EF7DAD" w:rsidTr="00EF7DAD">
        <w:tc>
          <w:tcPr>
            <w:tcW w:w="817" w:type="dxa"/>
          </w:tcPr>
          <w:p w:rsidR="00C560D4" w:rsidRPr="00EF7DAD" w:rsidRDefault="00C560D4" w:rsidP="00AE30E5">
            <w:r w:rsidRPr="00EF7DAD">
              <w:t>10.</w:t>
            </w:r>
          </w:p>
        </w:tc>
        <w:tc>
          <w:tcPr>
            <w:tcW w:w="3402" w:type="dxa"/>
          </w:tcPr>
          <w:p w:rsidR="00C560D4" w:rsidRPr="00EF7DAD" w:rsidRDefault="00C560D4" w:rsidP="00AE30E5">
            <w:r w:rsidRPr="00EF7DAD">
              <w:t>ΒΟΛΙΤΑΚΗ ΔΑΝΑΗ</w:t>
            </w:r>
          </w:p>
        </w:tc>
        <w:tc>
          <w:tcPr>
            <w:tcW w:w="3686" w:type="dxa"/>
          </w:tcPr>
          <w:p w:rsidR="00C560D4" w:rsidRPr="00EF7DAD" w:rsidRDefault="00C560D4" w:rsidP="00AE30E5">
            <w:r w:rsidRPr="00EF7DAD">
              <w:t>23/10/2011                   4</w:t>
            </w:r>
          </w:p>
        </w:tc>
      </w:tr>
      <w:tr w:rsidR="00C560D4" w:rsidRPr="00EF7DAD" w:rsidTr="00EF7DAD">
        <w:tc>
          <w:tcPr>
            <w:tcW w:w="817" w:type="dxa"/>
          </w:tcPr>
          <w:p w:rsidR="00C560D4" w:rsidRPr="00EF7DAD" w:rsidRDefault="00C560D4" w:rsidP="00AE30E5">
            <w:r w:rsidRPr="00EF7DAD">
              <w:t>11.</w:t>
            </w:r>
          </w:p>
        </w:tc>
        <w:tc>
          <w:tcPr>
            <w:tcW w:w="3402" w:type="dxa"/>
          </w:tcPr>
          <w:p w:rsidR="00C560D4" w:rsidRPr="00EF7DAD" w:rsidRDefault="00C560D4" w:rsidP="00AE30E5">
            <w:r w:rsidRPr="00EF7DAD">
              <w:t>ΓΑΚΙΔΗΣ ΓΙΩΡΓΟΣ</w:t>
            </w:r>
          </w:p>
        </w:tc>
        <w:tc>
          <w:tcPr>
            <w:tcW w:w="3686" w:type="dxa"/>
          </w:tcPr>
          <w:p w:rsidR="00C560D4" w:rsidRPr="00EF7DAD" w:rsidRDefault="00C560D4" w:rsidP="00AE30E5">
            <w:r w:rsidRPr="00EF7DAD">
              <w:t>24/10/2011                   3</w:t>
            </w:r>
          </w:p>
        </w:tc>
      </w:tr>
      <w:tr w:rsidR="00C560D4" w:rsidRPr="00EF7DAD" w:rsidTr="00EF7DAD">
        <w:tc>
          <w:tcPr>
            <w:tcW w:w="817" w:type="dxa"/>
          </w:tcPr>
          <w:p w:rsidR="00C560D4" w:rsidRPr="00EF7DAD" w:rsidRDefault="00C560D4" w:rsidP="00AE30E5">
            <w:r w:rsidRPr="00EF7DAD">
              <w:t>12.</w:t>
            </w:r>
          </w:p>
        </w:tc>
        <w:tc>
          <w:tcPr>
            <w:tcW w:w="3402" w:type="dxa"/>
          </w:tcPr>
          <w:p w:rsidR="00C560D4" w:rsidRPr="00EF7DAD" w:rsidRDefault="00C560D4" w:rsidP="00AE30E5">
            <w:r w:rsidRPr="00EF7DAD">
              <w:t>ΝΤΡΙΖΑ ΣΕΜΠΑΣΤΙΑΝΟ</w:t>
            </w:r>
          </w:p>
        </w:tc>
        <w:tc>
          <w:tcPr>
            <w:tcW w:w="3686" w:type="dxa"/>
          </w:tcPr>
          <w:p w:rsidR="00C560D4" w:rsidRPr="00EF7DAD" w:rsidRDefault="00C560D4" w:rsidP="00AE30E5">
            <w:r w:rsidRPr="00EF7DAD">
              <w:t>25/10/2011                   3</w:t>
            </w:r>
          </w:p>
        </w:tc>
      </w:tr>
      <w:tr w:rsidR="00C560D4" w:rsidRPr="00EF7DAD" w:rsidTr="00EF7DAD">
        <w:tc>
          <w:tcPr>
            <w:tcW w:w="817" w:type="dxa"/>
          </w:tcPr>
          <w:p w:rsidR="00C560D4" w:rsidRPr="00EF7DAD" w:rsidRDefault="00C560D4" w:rsidP="00AE30E5">
            <w:r w:rsidRPr="00EF7DAD">
              <w:t>13.</w:t>
            </w:r>
          </w:p>
        </w:tc>
        <w:tc>
          <w:tcPr>
            <w:tcW w:w="3402" w:type="dxa"/>
          </w:tcPr>
          <w:p w:rsidR="00C560D4" w:rsidRPr="00EF7DAD" w:rsidRDefault="00C560D4" w:rsidP="00AE30E5">
            <w:r w:rsidRPr="00EF7DAD">
              <w:t>ΚΟΣΜΙΔΗΣ ΜΑΤΘΑΙΟΣ</w:t>
            </w:r>
          </w:p>
        </w:tc>
        <w:tc>
          <w:tcPr>
            <w:tcW w:w="3686" w:type="dxa"/>
          </w:tcPr>
          <w:p w:rsidR="00C560D4" w:rsidRPr="00EF7DAD" w:rsidRDefault="00C560D4" w:rsidP="00AE30E5">
            <w:r w:rsidRPr="00EF7DAD">
              <w:t>25/10/2011                   3</w:t>
            </w:r>
          </w:p>
        </w:tc>
      </w:tr>
      <w:tr w:rsidR="00C560D4" w:rsidRPr="00EF7DAD" w:rsidTr="00EF7DAD">
        <w:tc>
          <w:tcPr>
            <w:tcW w:w="817" w:type="dxa"/>
          </w:tcPr>
          <w:p w:rsidR="00C560D4" w:rsidRPr="00EF7DAD" w:rsidRDefault="00C560D4" w:rsidP="00AE30E5">
            <w:r w:rsidRPr="00EF7DAD">
              <w:t>14.</w:t>
            </w:r>
          </w:p>
        </w:tc>
        <w:tc>
          <w:tcPr>
            <w:tcW w:w="3402" w:type="dxa"/>
          </w:tcPr>
          <w:p w:rsidR="00C560D4" w:rsidRPr="00EF7DAD" w:rsidRDefault="00C560D4" w:rsidP="00AE30E5">
            <w:r w:rsidRPr="00EF7DAD">
              <w:t>ΓΙΑΝΝΕΤΟΥ ΣΤΑΥΡΟΥΛΑ</w:t>
            </w:r>
          </w:p>
        </w:tc>
        <w:tc>
          <w:tcPr>
            <w:tcW w:w="3686" w:type="dxa"/>
          </w:tcPr>
          <w:p w:rsidR="00C560D4" w:rsidRPr="00EF7DAD" w:rsidRDefault="00C560D4" w:rsidP="00AE30E5">
            <w:r w:rsidRPr="00EF7DAD">
              <w:t>26/10/2011                   5</w:t>
            </w:r>
          </w:p>
        </w:tc>
      </w:tr>
      <w:tr w:rsidR="00C560D4" w:rsidRPr="00EF7DAD" w:rsidTr="00EF7DAD">
        <w:tc>
          <w:tcPr>
            <w:tcW w:w="817" w:type="dxa"/>
          </w:tcPr>
          <w:p w:rsidR="00C560D4" w:rsidRPr="00EF7DAD" w:rsidRDefault="00C560D4" w:rsidP="00AE30E5">
            <w:r w:rsidRPr="00EF7DAD">
              <w:t>15.</w:t>
            </w:r>
          </w:p>
        </w:tc>
        <w:tc>
          <w:tcPr>
            <w:tcW w:w="3402" w:type="dxa"/>
          </w:tcPr>
          <w:p w:rsidR="00C560D4" w:rsidRPr="00EF7DAD" w:rsidRDefault="00C560D4" w:rsidP="00AE30E5">
            <w:r w:rsidRPr="00EF7DAD">
              <w:t>ΜΠΟΙΚΟΥ ΑΙΚΑΤΕΡΙΝΗ</w:t>
            </w:r>
          </w:p>
        </w:tc>
        <w:tc>
          <w:tcPr>
            <w:tcW w:w="3686" w:type="dxa"/>
          </w:tcPr>
          <w:p w:rsidR="00C560D4" w:rsidRPr="00EF7DAD" w:rsidRDefault="00C560D4" w:rsidP="00AE30E5">
            <w:r w:rsidRPr="00EF7DAD">
              <w:t>26/10/2011                   4</w:t>
            </w:r>
          </w:p>
        </w:tc>
      </w:tr>
      <w:tr w:rsidR="00C560D4" w:rsidRPr="00EF7DAD" w:rsidTr="00EF7DAD">
        <w:tblPrEx>
          <w:tblLook w:val="0000"/>
        </w:tblPrEx>
        <w:trPr>
          <w:trHeight w:val="227"/>
        </w:trPr>
        <w:tc>
          <w:tcPr>
            <w:tcW w:w="7905" w:type="dxa"/>
            <w:gridSpan w:val="3"/>
          </w:tcPr>
          <w:p w:rsidR="00C560D4" w:rsidRPr="00EF7DAD" w:rsidRDefault="00C560D4" w:rsidP="00AE30E5">
            <w:r w:rsidRPr="00EF7DAD">
              <w:t>16           ΓΡΗΓΟΡΙΑΔΟΥ ΚΑΛΛΙΟΠΗ                      αίτηση θερινή</w:t>
            </w:r>
            <w:r>
              <w:t>ς</w:t>
            </w:r>
            <w:r w:rsidRPr="00EF7DAD">
              <w:t xml:space="preserve"> περιόδου </w:t>
            </w:r>
          </w:p>
        </w:tc>
      </w:tr>
    </w:tbl>
    <w:p w:rsidR="00C560D4" w:rsidRDefault="00C560D4" w:rsidP="0080166B"/>
    <w:p w:rsidR="00C560D4" w:rsidRPr="002D1BD6" w:rsidRDefault="00C560D4" w:rsidP="0080166B">
      <w:pPr>
        <w:rPr>
          <w:b/>
        </w:rPr>
      </w:pPr>
      <w:r w:rsidRPr="002D1BD6">
        <w:rPr>
          <w:b/>
        </w:rPr>
        <w:t>Κριτήρια επιλογής</w:t>
      </w:r>
    </w:p>
    <w:p w:rsidR="00C560D4" w:rsidRPr="00990443" w:rsidRDefault="00C560D4" w:rsidP="0080166B">
      <w:r w:rsidRPr="00990443">
        <w:t>Έχουν προτεραιότητα:</w:t>
      </w:r>
    </w:p>
    <w:p w:rsidR="00C560D4" w:rsidRPr="00990443" w:rsidRDefault="00C560D4" w:rsidP="0080166B">
      <w:pPr>
        <w:pStyle w:val="ListParagraph"/>
        <w:numPr>
          <w:ilvl w:val="0"/>
          <w:numId w:val="1"/>
        </w:numPr>
      </w:pPr>
      <w:r w:rsidRPr="00990443">
        <w:t>Όσοι δεν έχουν μέχρι τώρα συμμετάσχει ξανά στην ΠΑ</w:t>
      </w:r>
    </w:p>
    <w:p w:rsidR="00C560D4" w:rsidRPr="00990443" w:rsidRDefault="00C560D4" w:rsidP="0080166B">
      <w:pPr>
        <w:pStyle w:val="ListParagraph"/>
        <w:numPr>
          <w:ilvl w:val="0"/>
          <w:numId w:val="1"/>
        </w:numPr>
      </w:pPr>
      <w:r w:rsidRPr="00990443">
        <w:t>Οι τεταρτοετείς φοιτητές</w:t>
      </w:r>
    </w:p>
    <w:p w:rsidR="00C560D4" w:rsidRPr="00990443" w:rsidRDefault="00C560D4" w:rsidP="0080166B">
      <w:pPr>
        <w:ind w:left="360"/>
      </w:pPr>
      <w:r w:rsidRPr="00990443">
        <w:t>Τ</w:t>
      </w:r>
      <w:r>
        <w:t xml:space="preserve">έλος, λαμβάνεται υπόψη </w:t>
      </w:r>
      <w:r w:rsidRPr="00990443">
        <w:t xml:space="preserve"> η ημερομηνία κατάθεσης της αίτησης.</w:t>
      </w:r>
    </w:p>
    <w:p w:rsidR="00C560D4" w:rsidRPr="00990443" w:rsidRDefault="00C560D4" w:rsidP="0080166B">
      <w:pPr>
        <w:rPr>
          <w:b/>
        </w:rPr>
      </w:pPr>
    </w:p>
    <w:p w:rsidR="00C560D4" w:rsidRDefault="00C560D4" w:rsidP="0080166B">
      <w:pPr>
        <w:jc w:val="center"/>
        <w:rPr>
          <w:b/>
        </w:rPr>
      </w:pPr>
    </w:p>
    <w:p w:rsidR="00C560D4" w:rsidRPr="002D1BD6" w:rsidRDefault="00C560D4" w:rsidP="0080166B">
      <w:pPr>
        <w:jc w:val="center"/>
        <w:rPr>
          <w:b/>
        </w:rPr>
      </w:pPr>
      <w:r>
        <w:rPr>
          <w:b/>
        </w:rPr>
        <w:t>Α’ φάση Πρακτικής Ά</w:t>
      </w:r>
      <w:r w:rsidRPr="00BB30DF">
        <w:rPr>
          <w:b/>
        </w:rPr>
        <w:t>σκησης στους φορείς της Λέσβου</w:t>
      </w:r>
    </w:p>
    <w:p w:rsidR="00C560D4" w:rsidRPr="006A7FE5" w:rsidRDefault="00C560D4" w:rsidP="0080166B">
      <w:pPr>
        <w:jc w:val="center"/>
        <w:rPr>
          <w:b/>
          <w:u w:val="single"/>
        </w:rPr>
      </w:pPr>
      <w:r w:rsidRPr="006A7FE5">
        <w:rPr>
          <w:b/>
          <w:u w:val="single"/>
        </w:rPr>
        <w:t>Κατάλογος ασκουμένων ανά φορέα υποδοχής</w:t>
      </w:r>
    </w:p>
    <w:p w:rsidR="00C560D4" w:rsidRDefault="00C560D4" w:rsidP="0080166B">
      <w:pPr>
        <w:pStyle w:val="ListParagraph"/>
        <w:numPr>
          <w:ilvl w:val="0"/>
          <w:numId w:val="2"/>
        </w:numPr>
        <w:jc w:val="center"/>
      </w:pPr>
      <w:r w:rsidRPr="00496D32">
        <w:rPr>
          <w:b/>
        </w:rPr>
        <w:t>Νοέμβριος 2011-Φεβρουάριος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C560D4" w:rsidRPr="00EF7DAD" w:rsidTr="00AE30E5">
        <w:tc>
          <w:tcPr>
            <w:tcW w:w="2840" w:type="dxa"/>
          </w:tcPr>
          <w:p w:rsidR="00C560D4" w:rsidRPr="00EF7DAD" w:rsidRDefault="00C560D4" w:rsidP="00AE30E5">
            <w:r w:rsidRPr="00EF7DAD">
              <w:t>ΦΟΡΕΑΣ  ΠΡΑΚΤΙΚΗΣ ΑΣΚΗΣΗΣ</w:t>
            </w:r>
          </w:p>
        </w:tc>
        <w:tc>
          <w:tcPr>
            <w:tcW w:w="2841" w:type="dxa"/>
          </w:tcPr>
          <w:p w:rsidR="00C560D4" w:rsidRPr="00EF7DAD" w:rsidRDefault="00C560D4" w:rsidP="00AE30E5">
            <w:r w:rsidRPr="00EF7DAD">
              <w:t>ΦΟΙΤΗΤΕΣ/ΡΙΕΣ</w:t>
            </w:r>
          </w:p>
        </w:tc>
        <w:tc>
          <w:tcPr>
            <w:tcW w:w="2841" w:type="dxa"/>
          </w:tcPr>
          <w:p w:rsidR="00C560D4" w:rsidRPr="00EF7DAD" w:rsidRDefault="00C560D4" w:rsidP="00AE30E5">
            <w:r w:rsidRPr="00EF7DAD">
              <w:t>ΕΠΙΒΛΕΠΩΝ/ΟΥΣΑ ΚΑΘΗΓΗΤΗΣ/ΤΡΙΑ</w:t>
            </w:r>
          </w:p>
        </w:tc>
      </w:tr>
      <w:tr w:rsidR="00C560D4" w:rsidRPr="00EF7DAD" w:rsidTr="00AE30E5">
        <w:tc>
          <w:tcPr>
            <w:tcW w:w="2840" w:type="dxa"/>
          </w:tcPr>
          <w:p w:rsidR="00C560D4" w:rsidRPr="00EF7DAD" w:rsidRDefault="00C560D4" w:rsidP="00AE30E5">
            <w:pPr>
              <w:rPr>
                <w:b/>
              </w:rPr>
            </w:pPr>
            <w:r w:rsidRPr="00EF7DAD">
              <w:rPr>
                <w:b/>
              </w:rPr>
              <w:t>Γενικά Αρχεία του κράτους (ΓΑΚ) νομού Λέσβου</w:t>
            </w:r>
          </w:p>
        </w:tc>
        <w:tc>
          <w:tcPr>
            <w:tcW w:w="2841" w:type="dxa"/>
          </w:tcPr>
          <w:p w:rsidR="00C560D4" w:rsidRPr="00EF7DAD" w:rsidRDefault="00C560D4" w:rsidP="00AE30E5">
            <w:r w:rsidRPr="00EF7DAD">
              <w:t>Γρηγοριάδου Καλλιόπη</w:t>
            </w:r>
          </w:p>
          <w:p w:rsidR="00C560D4" w:rsidRPr="00EF7DAD" w:rsidRDefault="00C560D4" w:rsidP="00AE30E5">
            <w:r w:rsidRPr="00EF7DAD">
              <w:t>Μανώλη Ειρήνη</w:t>
            </w:r>
          </w:p>
          <w:p w:rsidR="00C560D4" w:rsidRPr="00EF7DAD" w:rsidRDefault="00C560D4" w:rsidP="00AE30E5">
            <w:pPr>
              <w:rPr>
                <w:b/>
              </w:rPr>
            </w:pPr>
            <w:r w:rsidRPr="00EF7DAD">
              <w:t>Κουλού Νικολέτα</w:t>
            </w:r>
          </w:p>
        </w:tc>
        <w:tc>
          <w:tcPr>
            <w:tcW w:w="2841" w:type="dxa"/>
          </w:tcPr>
          <w:p w:rsidR="00C560D4" w:rsidRPr="00EF7DAD" w:rsidRDefault="00C560D4" w:rsidP="00AE30E5">
            <w:r w:rsidRPr="00EF7DAD">
              <w:t>Μαρία Σταματογιαννοπούλου</w:t>
            </w:r>
          </w:p>
        </w:tc>
      </w:tr>
      <w:tr w:rsidR="00C560D4" w:rsidRPr="00EF7DAD" w:rsidTr="00AE30E5">
        <w:tc>
          <w:tcPr>
            <w:tcW w:w="2840" w:type="dxa"/>
          </w:tcPr>
          <w:p w:rsidR="00C560D4" w:rsidRPr="00EF7DAD" w:rsidRDefault="00C560D4" w:rsidP="00AE30E5">
            <w:r w:rsidRPr="00EF7DAD">
              <w:t>Κέντρο Πρόληψης και Συμβουλευτικής κατά των εξαρτήσεων «Πνοή»</w:t>
            </w:r>
          </w:p>
          <w:p w:rsidR="00C560D4" w:rsidRPr="00EF7DAD" w:rsidRDefault="00C560D4" w:rsidP="00AE30E5">
            <w:pPr>
              <w:rPr>
                <w:b/>
              </w:rPr>
            </w:pPr>
          </w:p>
        </w:tc>
        <w:tc>
          <w:tcPr>
            <w:tcW w:w="2841" w:type="dxa"/>
          </w:tcPr>
          <w:p w:rsidR="00C560D4" w:rsidRPr="00EF7DAD" w:rsidRDefault="00C560D4" w:rsidP="00AE30E5">
            <w:pPr>
              <w:spacing w:line="480" w:lineRule="auto"/>
              <w:rPr>
                <w:b/>
              </w:rPr>
            </w:pPr>
            <w:r w:rsidRPr="00EF7DAD">
              <w:rPr>
                <w:b/>
              </w:rPr>
              <w:t>Στεφανοπούλου Ευαγγελία</w:t>
            </w:r>
          </w:p>
          <w:p w:rsidR="00C560D4" w:rsidRPr="00EF7DAD" w:rsidRDefault="00C560D4" w:rsidP="00AE30E5">
            <w:pPr>
              <w:spacing w:line="480" w:lineRule="auto"/>
              <w:rPr>
                <w:b/>
              </w:rPr>
            </w:pPr>
            <w:r w:rsidRPr="00EF7DAD">
              <w:rPr>
                <w:b/>
              </w:rPr>
              <w:t>Ορφανίδου Μαρία</w:t>
            </w:r>
          </w:p>
          <w:p w:rsidR="00C560D4" w:rsidRPr="00EC2754" w:rsidRDefault="00C560D4" w:rsidP="00AE30E5">
            <w:pPr>
              <w:spacing w:line="480" w:lineRule="auto"/>
              <w:rPr>
                <w:b/>
              </w:rPr>
            </w:pPr>
            <w:r w:rsidRPr="00EF7DAD">
              <w:rPr>
                <w:b/>
              </w:rPr>
              <w:t>Μπόϊκου Αικατερίνη</w:t>
            </w:r>
          </w:p>
        </w:tc>
        <w:tc>
          <w:tcPr>
            <w:tcW w:w="2841" w:type="dxa"/>
          </w:tcPr>
          <w:p w:rsidR="00C560D4" w:rsidRPr="00EF7DAD" w:rsidRDefault="00C560D4" w:rsidP="00AE30E5">
            <w:r w:rsidRPr="00EF7DAD">
              <w:t>Ντιάνα Τράκας</w:t>
            </w:r>
          </w:p>
        </w:tc>
      </w:tr>
      <w:tr w:rsidR="00C560D4" w:rsidRPr="00EF7DAD" w:rsidTr="00AE30E5">
        <w:tc>
          <w:tcPr>
            <w:tcW w:w="2840" w:type="dxa"/>
          </w:tcPr>
          <w:p w:rsidR="00C560D4" w:rsidRPr="00EF7DAD" w:rsidRDefault="00C560D4" w:rsidP="00AE30E5">
            <w:pPr>
              <w:rPr>
                <w:b/>
              </w:rPr>
            </w:pPr>
            <w:r w:rsidRPr="00EF7DAD">
              <w:rPr>
                <w:b/>
              </w:rPr>
              <w:t xml:space="preserve">ΚΕ.ΘΕ.Α «Στροφή», Συμβουλευτικός Σταθμός Λέσβου </w:t>
            </w:r>
          </w:p>
        </w:tc>
        <w:tc>
          <w:tcPr>
            <w:tcW w:w="2841" w:type="dxa"/>
          </w:tcPr>
          <w:p w:rsidR="00C560D4" w:rsidRPr="00EF7DAD" w:rsidRDefault="00C560D4" w:rsidP="00AE30E5">
            <w:pPr>
              <w:spacing w:line="480" w:lineRule="auto"/>
            </w:pPr>
            <w:r w:rsidRPr="00EF7DAD">
              <w:t>Τζαμαριά Περιστέρα</w:t>
            </w:r>
          </w:p>
        </w:tc>
        <w:tc>
          <w:tcPr>
            <w:tcW w:w="2841" w:type="dxa"/>
          </w:tcPr>
          <w:p w:rsidR="00C560D4" w:rsidRPr="00EF7DAD" w:rsidRDefault="00C560D4" w:rsidP="00AE30E5">
            <w:r w:rsidRPr="00EF7DAD">
              <w:t>Ντιάνα Τράκας</w:t>
            </w:r>
          </w:p>
        </w:tc>
      </w:tr>
    </w:tbl>
    <w:p w:rsidR="00C560D4" w:rsidRDefault="00C560D4" w:rsidP="0080166B"/>
    <w:p w:rsidR="00C560D4" w:rsidRDefault="00C560D4" w:rsidP="0080166B">
      <w:pPr>
        <w:pStyle w:val="ListParagraph"/>
        <w:numPr>
          <w:ilvl w:val="0"/>
          <w:numId w:val="2"/>
        </w:numPr>
        <w:jc w:val="center"/>
      </w:pPr>
      <w:r>
        <w:rPr>
          <w:b/>
        </w:rPr>
        <w:t>Μάρτιος 2012-Μά</w:t>
      </w:r>
      <w:r w:rsidRPr="00496D32">
        <w:rPr>
          <w:b/>
        </w:rPr>
        <w:t>ιος 2012</w:t>
      </w:r>
    </w:p>
    <w:p w:rsidR="00C560D4" w:rsidRDefault="00C560D4" w:rsidP="008016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C560D4" w:rsidRPr="00EF7DAD" w:rsidTr="00AE30E5">
        <w:tc>
          <w:tcPr>
            <w:tcW w:w="2840" w:type="dxa"/>
          </w:tcPr>
          <w:p w:rsidR="00C560D4" w:rsidRPr="00EF7DAD" w:rsidRDefault="00C560D4" w:rsidP="00AE30E5">
            <w:r w:rsidRPr="00EF7DAD">
              <w:t>ΦΟΡΕΑΣ  ΠΡΑΚΤΙΚΗΣ ΑΣΚΗΣΗΣ</w:t>
            </w:r>
          </w:p>
        </w:tc>
        <w:tc>
          <w:tcPr>
            <w:tcW w:w="2841" w:type="dxa"/>
          </w:tcPr>
          <w:p w:rsidR="00C560D4" w:rsidRPr="00EF7DAD" w:rsidRDefault="00C560D4" w:rsidP="00AE30E5">
            <w:r w:rsidRPr="00EF7DAD">
              <w:t>ΦΟΙΤΗΤΕΣ/ΡΙΕΣ</w:t>
            </w:r>
          </w:p>
        </w:tc>
        <w:tc>
          <w:tcPr>
            <w:tcW w:w="2841" w:type="dxa"/>
          </w:tcPr>
          <w:p w:rsidR="00C560D4" w:rsidRPr="00EF7DAD" w:rsidRDefault="00C560D4" w:rsidP="00AE30E5">
            <w:r w:rsidRPr="00EF7DAD">
              <w:t>ΕΠΙΒΛΕΠΩΝ/ΟΥΣΑ ΚΑΘΗΓΗΤΗΣ/ΤΡΙΑ</w:t>
            </w:r>
          </w:p>
        </w:tc>
      </w:tr>
      <w:tr w:rsidR="00C560D4" w:rsidRPr="00EF7DAD" w:rsidTr="00AE30E5">
        <w:tc>
          <w:tcPr>
            <w:tcW w:w="2840" w:type="dxa"/>
          </w:tcPr>
          <w:p w:rsidR="00C560D4" w:rsidRPr="00EF7DAD" w:rsidRDefault="00C560D4" w:rsidP="00AE30E5">
            <w:r w:rsidRPr="00EF7DAD">
              <w:t>Γενικά Αρχεία του κράτους (ΓΑΚ) νομού Λέσβου</w:t>
            </w:r>
          </w:p>
        </w:tc>
        <w:tc>
          <w:tcPr>
            <w:tcW w:w="2841" w:type="dxa"/>
          </w:tcPr>
          <w:p w:rsidR="00C560D4" w:rsidRPr="00EF7DAD" w:rsidRDefault="00C560D4" w:rsidP="00AE30E5">
            <w:pPr>
              <w:rPr>
                <w:b/>
              </w:rPr>
            </w:pPr>
            <w:r w:rsidRPr="00EF7DAD">
              <w:rPr>
                <w:b/>
              </w:rPr>
              <w:t>Γακίδης Γιώργος</w:t>
            </w:r>
          </w:p>
          <w:p w:rsidR="00C560D4" w:rsidRPr="00EF7DAD" w:rsidRDefault="00C560D4" w:rsidP="00AE30E5">
            <w:pPr>
              <w:rPr>
                <w:b/>
              </w:rPr>
            </w:pPr>
            <w:r w:rsidRPr="00EF7DAD">
              <w:rPr>
                <w:b/>
              </w:rPr>
              <w:t>Νικομάνης Γεράσιμος</w:t>
            </w:r>
          </w:p>
          <w:p w:rsidR="00C560D4" w:rsidRPr="00EF7DAD" w:rsidRDefault="00C560D4" w:rsidP="00AE30E5">
            <w:pPr>
              <w:tabs>
                <w:tab w:val="center" w:pos="1312"/>
              </w:tabs>
              <w:rPr>
                <w:b/>
              </w:rPr>
            </w:pPr>
            <w:r w:rsidRPr="00EF7DAD">
              <w:rPr>
                <w:b/>
              </w:rPr>
              <w:t>Ντρίζα</w:t>
            </w:r>
            <w:r w:rsidRPr="00EF7DAD">
              <w:rPr>
                <w:b/>
              </w:rPr>
              <w:tab/>
              <w:t>Σεμπαστιάνο</w:t>
            </w:r>
          </w:p>
          <w:p w:rsidR="00C560D4" w:rsidRPr="00EF7DAD" w:rsidRDefault="00C560D4" w:rsidP="00AE30E5">
            <w:pPr>
              <w:rPr>
                <w:b/>
              </w:rPr>
            </w:pPr>
          </w:p>
        </w:tc>
        <w:tc>
          <w:tcPr>
            <w:tcW w:w="2841" w:type="dxa"/>
          </w:tcPr>
          <w:p w:rsidR="00C560D4" w:rsidRPr="00EF7DAD" w:rsidRDefault="00C560D4" w:rsidP="00AE30E5">
            <w:r w:rsidRPr="00EF7DAD">
              <w:t>Μαρία Σταματογιαννοπούλου</w:t>
            </w:r>
          </w:p>
        </w:tc>
      </w:tr>
      <w:tr w:rsidR="00C560D4" w:rsidRPr="00EF7DAD" w:rsidTr="00AE30E5">
        <w:tc>
          <w:tcPr>
            <w:tcW w:w="2840" w:type="dxa"/>
          </w:tcPr>
          <w:p w:rsidR="00C560D4" w:rsidRPr="00EF7DAD" w:rsidRDefault="00C560D4" w:rsidP="00AE30E5">
            <w:pPr>
              <w:rPr>
                <w:b/>
              </w:rPr>
            </w:pPr>
            <w:r w:rsidRPr="00EF7DAD">
              <w:rPr>
                <w:b/>
              </w:rPr>
              <w:t>Κέντρο Πρόληψης και Συμβουλευτικής κατά των εξαρτήσεων «Πνοή»</w:t>
            </w:r>
          </w:p>
          <w:p w:rsidR="00C560D4" w:rsidRPr="00EF7DAD" w:rsidRDefault="00C560D4" w:rsidP="00AE30E5">
            <w:pPr>
              <w:rPr>
                <w:b/>
              </w:rPr>
            </w:pPr>
          </w:p>
        </w:tc>
        <w:tc>
          <w:tcPr>
            <w:tcW w:w="2841" w:type="dxa"/>
          </w:tcPr>
          <w:p w:rsidR="00C560D4" w:rsidRPr="00EC2754" w:rsidRDefault="00C560D4" w:rsidP="00AE30E5">
            <w:pPr>
              <w:spacing w:line="480" w:lineRule="auto"/>
            </w:pPr>
            <w:r w:rsidRPr="00EC2754">
              <w:t>Κολοκούρα Δήμητρα</w:t>
            </w:r>
          </w:p>
          <w:p w:rsidR="00C560D4" w:rsidRPr="00EC2754" w:rsidRDefault="00C560D4" w:rsidP="00AE30E5">
            <w:pPr>
              <w:spacing w:line="480" w:lineRule="auto"/>
            </w:pPr>
            <w:r w:rsidRPr="00EC2754">
              <w:t>Λουκοπούλου Αθανασία</w:t>
            </w:r>
          </w:p>
          <w:p w:rsidR="00C560D4" w:rsidRPr="00EF7DAD" w:rsidRDefault="00C560D4" w:rsidP="00AE30E5">
            <w:pPr>
              <w:spacing w:line="480" w:lineRule="auto"/>
            </w:pPr>
            <w:r w:rsidRPr="00EC2754">
              <w:t>Μπούνα Ανδρομάχη</w:t>
            </w:r>
          </w:p>
        </w:tc>
        <w:tc>
          <w:tcPr>
            <w:tcW w:w="2841" w:type="dxa"/>
          </w:tcPr>
          <w:p w:rsidR="00C560D4" w:rsidRPr="00EF7DAD" w:rsidRDefault="00C560D4" w:rsidP="00AE30E5">
            <w:r w:rsidRPr="00EF7DAD">
              <w:t>Ντιάνα Τράκας</w:t>
            </w:r>
          </w:p>
        </w:tc>
      </w:tr>
      <w:tr w:rsidR="00C560D4" w:rsidRPr="00EF7DAD" w:rsidTr="00AE30E5">
        <w:tc>
          <w:tcPr>
            <w:tcW w:w="2840" w:type="dxa"/>
          </w:tcPr>
          <w:p w:rsidR="00C560D4" w:rsidRPr="00EF7DAD" w:rsidRDefault="00C560D4" w:rsidP="00AE30E5">
            <w:r w:rsidRPr="00EF7DAD">
              <w:t xml:space="preserve">ΚΕ.ΘΕ.Α «Στροφή», Συμβουλευτικός Σταθμός Λέσβου </w:t>
            </w:r>
          </w:p>
        </w:tc>
        <w:tc>
          <w:tcPr>
            <w:tcW w:w="2841" w:type="dxa"/>
          </w:tcPr>
          <w:p w:rsidR="00C560D4" w:rsidRPr="00EF7DAD" w:rsidRDefault="00C560D4" w:rsidP="00AE30E5">
            <w:pPr>
              <w:spacing w:line="480" w:lineRule="auto"/>
            </w:pPr>
            <w:r w:rsidRPr="00EF7DAD">
              <w:rPr>
                <w:b/>
              </w:rPr>
              <w:t>Κοσμίδης  Ματθαίος</w:t>
            </w:r>
          </w:p>
        </w:tc>
        <w:tc>
          <w:tcPr>
            <w:tcW w:w="2841" w:type="dxa"/>
          </w:tcPr>
          <w:p w:rsidR="00C560D4" w:rsidRPr="00EF7DAD" w:rsidRDefault="00C560D4" w:rsidP="00AE30E5">
            <w:r w:rsidRPr="00EF7DAD">
              <w:t>Ντιάνα Τράκας</w:t>
            </w:r>
          </w:p>
        </w:tc>
      </w:tr>
    </w:tbl>
    <w:p w:rsidR="00C560D4" w:rsidRPr="00CB2186" w:rsidRDefault="00C560D4" w:rsidP="0080166B"/>
    <w:p w:rsidR="00C560D4" w:rsidRDefault="00C560D4" w:rsidP="0080166B">
      <w:pPr>
        <w:jc w:val="both"/>
      </w:pPr>
      <w:r>
        <w:rPr>
          <w:rFonts w:ascii="Arial" w:hAnsi="Arial" w:cs="Arial"/>
        </w:rPr>
        <w:t>●</w:t>
      </w:r>
      <w:r>
        <w:t xml:space="preserve"> </w:t>
      </w:r>
      <w:r w:rsidRPr="00795EE9">
        <w:t>Παρακαλο</w:t>
      </w:r>
      <w:r>
        <w:t xml:space="preserve">ύνται οι φοιτητές/ριες να επιβεβαιώσουν ότι αποδέχονται την τοποθέτησή τους στο συγκεκριμένο φορέα στέλνοντας σχετικό ηλεκτρονικό μήνυμα στην κ. Ανθή Βαίου  </w:t>
      </w:r>
      <w:r>
        <w:rPr>
          <w:b/>
          <w:u w:val="single"/>
        </w:rPr>
        <w:t>μέχρι την Παρασκευή 4 Νοεμβρ</w:t>
      </w:r>
      <w:r w:rsidRPr="00795EE9">
        <w:rPr>
          <w:b/>
          <w:u w:val="single"/>
        </w:rPr>
        <w:t>ίου</w:t>
      </w:r>
      <w:r>
        <w:t xml:space="preserve">. Να σταλεί μήνυμα και στην περίπτωση που δεν γίνεται αποδεκτή η θέση. </w:t>
      </w:r>
    </w:p>
    <w:p w:rsidR="00C560D4" w:rsidRPr="00795EE9" w:rsidRDefault="00C560D4" w:rsidP="0080166B">
      <w:pPr>
        <w:jc w:val="both"/>
      </w:pPr>
      <w:r>
        <w:rPr>
          <w:rFonts w:ascii="Arial" w:hAnsi="Arial" w:cs="Arial"/>
        </w:rPr>
        <w:t>●</w:t>
      </w:r>
      <w:r>
        <w:t xml:space="preserve"> Οι ασκούμενοι το διάστημα Νοέμβριος-Φεβρουάριος να επικοινωνήσουν το ταχύτερο δυνατό με την επιβλέπουσα καθηγήτρια για την τοποθέτησή τους στο φορέα και με την κ. Βαίου προκειμένου να παραλάβουν τη σύμβαση και να ενημερωθούν για την ασφάλισή τους.</w:t>
      </w:r>
    </w:p>
    <w:p w:rsidR="00C560D4" w:rsidRPr="00CB2186" w:rsidRDefault="00C560D4" w:rsidP="0080166B"/>
    <w:p w:rsidR="00C560D4" w:rsidRDefault="00C560D4" w:rsidP="0080166B">
      <w:r>
        <w:t xml:space="preserve"> Έφη Πλεξουσάκη,</w:t>
      </w:r>
    </w:p>
    <w:p w:rsidR="00C560D4" w:rsidRDefault="00C560D4" w:rsidP="0080166B">
      <w:r>
        <w:t>Συντονίστρια της Πρακτικής Άσκησης</w:t>
      </w:r>
    </w:p>
    <w:p w:rsidR="00C560D4" w:rsidRPr="00720711" w:rsidRDefault="00C560D4" w:rsidP="0080166B"/>
    <w:p w:rsidR="00C560D4" w:rsidRDefault="00C560D4" w:rsidP="0080166B"/>
    <w:p w:rsidR="00C560D4" w:rsidRDefault="00C560D4">
      <w:bookmarkStart w:id="0" w:name="_GoBack"/>
      <w:bookmarkEnd w:id="0"/>
    </w:p>
    <w:sectPr w:rsidR="00C560D4" w:rsidSect="00CE40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447"/>
    <w:multiLevelType w:val="hybridMultilevel"/>
    <w:tmpl w:val="A8A67F1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5087440"/>
    <w:multiLevelType w:val="hybridMultilevel"/>
    <w:tmpl w:val="3CD2978E"/>
    <w:lvl w:ilvl="0" w:tplc="EA60EAE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228"/>
    <w:rsid w:val="00115AAD"/>
    <w:rsid w:val="00192039"/>
    <w:rsid w:val="001E71AF"/>
    <w:rsid w:val="002847A1"/>
    <w:rsid w:val="002D1BD6"/>
    <w:rsid w:val="003355D0"/>
    <w:rsid w:val="00387ED5"/>
    <w:rsid w:val="00496D32"/>
    <w:rsid w:val="004B32B1"/>
    <w:rsid w:val="004D3228"/>
    <w:rsid w:val="0054530A"/>
    <w:rsid w:val="0055376B"/>
    <w:rsid w:val="006507F7"/>
    <w:rsid w:val="006A7FE5"/>
    <w:rsid w:val="00720711"/>
    <w:rsid w:val="00795EE9"/>
    <w:rsid w:val="0080166B"/>
    <w:rsid w:val="00901329"/>
    <w:rsid w:val="00990443"/>
    <w:rsid w:val="009F1BE9"/>
    <w:rsid w:val="00AE30E5"/>
    <w:rsid w:val="00B71A80"/>
    <w:rsid w:val="00BB30DF"/>
    <w:rsid w:val="00BE7BCC"/>
    <w:rsid w:val="00C560D4"/>
    <w:rsid w:val="00C91ADF"/>
    <w:rsid w:val="00CB2186"/>
    <w:rsid w:val="00CE4057"/>
    <w:rsid w:val="00D45FC5"/>
    <w:rsid w:val="00D738BB"/>
    <w:rsid w:val="00EC2754"/>
    <w:rsid w:val="00EF7D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6B"/>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166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166B"/>
    <w:rPr>
      <w:rFonts w:cs="Times New Roman"/>
      <w:color w:val="0000FF"/>
      <w:u w:val="single"/>
    </w:rPr>
  </w:style>
  <w:style w:type="paragraph" w:styleId="ListParagraph">
    <w:name w:val="List Paragraph"/>
    <w:basedOn w:val="Normal"/>
    <w:uiPriority w:val="99"/>
    <w:qFormat/>
    <w:rsid w:val="00801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a@lesvos.aegean.gr" TargetMode="External"/><Relationship Id="rId5" Type="http://schemas.openxmlformats.org/officeDocument/2006/relationships/hyperlink" Target="mailto:e.plexousaki@sa.aegea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501</Words>
  <Characters>2710</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eplex</cp:lastModifiedBy>
  <cp:revision>9</cp:revision>
  <dcterms:created xsi:type="dcterms:W3CDTF">2011-11-02T07:42:00Z</dcterms:created>
  <dcterms:modified xsi:type="dcterms:W3CDTF">2011-11-02T08:00:00Z</dcterms:modified>
</cp:coreProperties>
</file>